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34" w:rsidRPr="007F63DF" w:rsidRDefault="00992134" w:rsidP="007F5B98">
      <w:pPr>
        <w:spacing w:before="0" w:after="0"/>
      </w:pPr>
    </w:p>
    <w:p w:rsidR="00FC730A" w:rsidRDefault="00594524" w:rsidP="00FC730A">
      <w:pPr>
        <w:jc w:val="center"/>
        <w:rPr>
          <w:rFonts w:cs="Arial"/>
          <w:b/>
          <w:szCs w:val="24"/>
          <w:lang w:val="es-ES_tradnl"/>
        </w:rPr>
      </w:pPr>
      <w:r w:rsidRPr="00594524">
        <w:rPr>
          <w:rFonts w:cs="Arial"/>
          <w:b/>
          <w:szCs w:val="24"/>
          <w:lang w:val="es-ES_tradnl"/>
        </w:rPr>
        <w:t xml:space="preserve">Modelo de </w:t>
      </w:r>
      <w:r w:rsidRPr="00B5331A">
        <w:rPr>
          <w:rFonts w:cs="Arial"/>
          <w:b/>
          <w:szCs w:val="24"/>
        </w:rPr>
        <w:t>Solicitação</w:t>
      </w:r>
      <w:r w:rsidRPr="00594524">
        <w:rPr>
          <w:rFonts w:cs="Arial"/>
          <w:b/>
          <w:szCs w:val="24"/>
          <w:lang w:val="es-ES_tradnl"/>
        </w:rPr>
        <w:t xml:space="preserve"> de Carta de </w:t>
      </w:r>
      <w:proofErr w:type="spellStart"/>
      <w:r w:rsidRPr="00594524">
        <w:rPr>
          <w:rFonts w:cs="Arial"/>
          <w:b/>
          <w:szCs w:val="24"/>
          <w:lang w:val="es-ES_tradnl"/>
        </w:rPr>
        <w:t>Circularização</w:t>
      </w:r>
      <w:proofErr w:type="spellEnd"/>
    </w:p>
    <w:p w:rsidR="00594524" w:rsidRPr="001313BA" w:rsidRDefault="00594524" w:rsidP="009100E6">
      <w:r w:rsidRPr="004E0A19">
        <w:rPr>
          <w:rFonts w:ascii="Candara" w:hAnsi="Candara"/>
          <w:sz w:val="26"/>
          <w:szCs w:val="26"/>
        </w:rPr>
        <w:t xml:space="preserve"> </w:t>
      </w:r>
      <w:bookmarkStart w:id="0" w:name="_GoBack"/>
      <w:bookmarkEnd w:id="0"/>
      <w:r>
        <w:t>(</w:t>
      </w:r>
      <w:r w:rsidR="009100E6">
        <w:t>Inserir l</w:t>
      </w:r>
      <w:r w:rsidRPr="001313BA">
        <w:t>ocal e data da solicitação)</w:t>
      </w:r>
    </w:p>
    <w:p w:rsidR="00594524" w:rsidRPr="001313BA" w:rsidRDefault="00594524" w:rsidP="00594524">
      <w:pPr>
        <w:spacing w:before="0" w:after="0" w:line="240" w:lineRule="auto"/>
      </w:pPr>
      <w:r w:rsidRPr="001313BA">
        <w:t xml:space="preserve">À B3 S/A – Brasil Bolsa Balcão </w:t>
      </w:r>
    </w:p>
    <w:p w:rsidR="00594524" w:rsidRPr="001313BA" w:rsidRDefault="00594524" w:rsidP="00594524">
      <w:pPr>
        <w:spacing w:before="0" w:after="0" w:line="240" w:lineRule="auto"/>
      </w:pPr>
      <w:r w:rsidRPr="001313BA">
        <w:t>A/C: Serviço de Informações</w:t>
      </w:r>
    </w:p>
    <w:p w:rsidR="00594524" w:rsidRPr="001313BA" w:rsidRDefault="00594524" w:rsidP="00594524">
      <w:pPr>
        <w:spacing w:before="0" w:after="0" w:line="240" w:lineRule="auto"/>
      </w:pPr>
      <w:r w:rsidRPr="001313BA">
        <w:t xml:space="preserve">Praça Antônio Prado, 48, 4º andar </w:t>
      </w:r>
    </w:p>
    <w:p w:rsidR="00594524" w:rsidRPr="001313BA" w:rsidRDefault="00594524" w:rsidP="00594524">
      <w:pPr>
        <w:spacing w:before="0" w:after="0" w:line="240" w:lineRule="auto"/>
      </w:pPr>
      <w:r w:rsidRPr="001313BA">
        <w:t>Centro – São Paulo</w:t>
      </w:r>
    </w:p>
    <w:p w:rsidR="00594524" w:rsidRDefault="00594524" w:rsidP="00594524">
      <w:pPr>
        <w:spacing w:before="0" w:after="0" w:line="240" w:lineRule="auto"/>
      </w:pPr>
      <w:r w:rsidRPr="001313BA">
        <w:t>CEP: 01010-901</w:t>
      </w:r>
    </w:p>
    <w:p w:rsidR="00594524" w:rsidRPr="001313BA" w:rsidRDefault="00594524" w:rsidP="00594524">
      <w:pPr>
        <w:spacing w:before="0" w:after="0" w:line="240" w:lineRule="auto"/>
      </w:pPr>
    </w:p>
    <w:p w:rsidR="00594524" w:rsidRPr="001313BA" w:rsidRDefault="00594524" w:rsidP="00594524">
      <w:pPr>
        <w:ind w:left="567" w:hanging="567"/>
      </w:pPr>
      <w:r w:rsidRPr="001313BA">
        <w:t xml:space="preserve">Ref.: </w:t>
      </w:r>
      <w:r w:rsidRPr="001313BA">
        <w:rPr>
          <w:b/>
        </w:rPr>
        <w:t>Confirmação de saldos para fins de auditoria.</w:t>
      </w:r>
    </w:p>
    <w:p w:rsidR="00594524" w:rsidRPr="001313BA" w:rsidRDefault="00594524" w:rsidP="00594524">
      <w:r w:rsidRPr="001313BA">
        <w:t xml:space="preserve">Prezados, </w:t>
      </w:r>
    </w:p>
    <w:p w:rsidR="00594524" w:rsidRDefault="00594524" w:rsidP="00594524">
      <w:r w:rsidRPr="001313BA">
        <w:t xml:space="preserve">Solicitamos a gentileza de fornecerem para nossos auditores </w:t>
      </w:r>
      <w:r>
        <w:t>[</w:t>
      </w:r>
      <w:r w:rsidRPr="001313BA">
        <w:rPr>
          <w:b/>
        </w:rPr>
        <w:t>Nome da empresa de Auditoria</w:t>
      </w:r>
      <w:r>
        <w:t>]</w:t>
      </w:r>
      <w:r w:rsidRPr="001313BA">
        <w:t xml:space="preserve"> nossa posição de títulos, derivativos, valores mobiliários e ativos financeiros custodiados nesta instituição na data base de </w:t>
      </w:r>
      <w:r>
        <w:t>[</w:t>
      </w:r>
      <w:proofErr w:type="spellStart"/>
      <w:r w:rsidRPr="001313BA">
        <w:rPr>
          <w:b/>
        </w:rPr>
        <w:t>dd</w:t>
      </w:r>
      <w:proofErr w:type="spellEnd"/>
      <w:r w:rsidRPr="001313BA">
        <w:rPr>
          <w:b/>
        </w:rPr>
        <w:t>/mm/</w:t>
      </w:r>
      <w:proofErr w:type="spellStart"/>
      <w:r w:rsidRPr="001313BA">
        <w:rPr>
          <w:b/>
        </w:rPr>
        <w:t>aaaa</w:t>
      </w:r>
      <w:proofErr w:type="spellEnd"/>
      <w:r>
        <w:t>]</w:t>
      </w:r>
      <w:r w:rsidRPr="001313BA">
        <w:t xml:space="preserve">, da(s) </w:t>
      </w:r>
      <w:r>
        <w:t>instituição</w:t>
      </w:r>
      <w:r w:rsidRPr="001313BA">
        <w:t>(</w:t>
      </w:r>
      <w:proofErr w:type="spellStart"/>
      <w:r>
        <w:t>õe</w:t>
      </w:r>
      <w:r w:rsidRPr="001313BA">
        <w:t>s</w:t>
      </w:r>
      <w:proofErr w:type="spellEnd"/>
      <w:r w:rsidRPr="001313BA">
        <w:t xml:space="preserve">): </w:t>
      </w:r>
      <w:r>
        <w:t>[</w:t>
      </w:r>
      <w:r w:rsidRPr="001313BA">
        <w:rPr>
          <w:b/>
        </w:rPr>
        <w:t>razão social completa da instituição e o CNPJ</w:t>
      </w:r>
      <w:r>
        <w:t>]</w:t>
      </w:r>
      <w:r w:rsidRPr="001313BA">
        <w:t>.</w:t>
      </w:r>
    </w:p>
    <w:p w:rsidR="00594524" w:rsidRPr="001313BA" w:rsidRDefault="00594524" w:rsidP="00594524">
      <w:r w:rsidRPr="001313BA">
        <w:t xml:space="preserve">Queiram encaminhar sua resposta diretamente aos nossos auditores: </w:t>
      </w:r>
      <w:r>
        <w:t>[</w:t>
      </w:r>
      <w:r w:rsidRPr="001313BA">
        <w:rPr>
          <w:b/>
        </w:rPr>
        <w:t>empresa de auditoria, nome completo do auditor responsável, e-mail, endereço completo</w:t>
      </w:r>
      <w:r>
        <w:t>]</w:t>
      </w:r>
      <w:r w:rsidRPr="001313BA">
        <w:t xml:space="preserve">. </w:t>
      </w:r>
    </w:p>
    <w:p w:rsidR="00594524" w:rsidRPr="001313BA" w:rsidRDefault="00594524" w:rsidP="00594524">
      <w:r w:rsidRPr="001313BA">
        <w:t>Agradecemos suas providências e subscrevemo-nos,</w:t>
      </w:r>
    </w:p>
    <w:p w:rsidR="00594524" w:rsidRPr="004E0A19" w:rsidRDefault="00594524" w:rsidP="00594524">
      <w:pPr>
        <w:rPr>
          <w:rFonts w:ascii="Candara" w:eastAsia="Calibri" w:hAnsi="Candara" w:cs="Calibri"/>
          <w:smallCaps/>
          <w:szCs w:val="24"/>
          <w:lang w:eastAsia="en-US"/>
        </w:rPr>
      </w:pPr>
      <w:r w:rsidRPr="001313BA">
        <w:t>Atenciosamente,</w:t>
      </w:r>
    </w:p>
    <w:p w:rsidR="00594524" w:rsidRPr="004E0A19" w:rsidRDefault="00594524" w:rsidP="00594524">
      <w:pPr>
        <w:pBdr>
          <w:bottom w:val="single" w:sz="12" w:space="1" w:color="auto"/>
        </w:pBdr>
        <w:rPr>
          <w:rFonts w:ascii="Candara" w:eastAsia="Calibri" w:hAnsi="Candara" w:cs="Calibri"/>
          <w:smallCaps/>
          <w:szCs w:val="24"/>
          <w:lang w:eastAsia="en-US"/>
        </w:rPr>
      </w:pPr>
    </w:p>
    <w:p w:rsidR="00594524" w:rsidRDefault="00594524" w:rsidP="00594524">
      <w:r w:rsidRPr="001313BA">
        <w:t>Assinaturas válidas de acordo com o</w:t>
      </w:r>
      <w:r>
        <w:t>s</w:t>
      </w:r>
      <w:r w:rsidRPr="001313BA">
        <w:t xml:space="preserve"> cart</w:t>
      </w:r>
      <w:r>
        <w:t>ões</w:t>
      </w:r>
      <w:r w:rsidRPr="001313BA">
        <w:t xml:space="preserve"> de autógrafos cadastrado</w:t>
      </w:r>
      <w:r>
        <w:t>s</w:t>
      </w:r>
      <w:r w:rsidRPr="001313BA">
        <w:t xml:space="preserve"> nos </w:t>
      </w:r>
      <w:r>
        <w:t>S</w:t>
      </w:r>
      <w:r w:rsidRPr="001313BA">
        <w:t xml:space="preserve">egmentos </w:t>
      </w:r>
      <w:r>
        <w:t>BM</w:t>
      </w:r>
      <w:r w:rsidRPr="001313BA">
        <w:t>&amp;</w:t>
      </w:r>
      <w:r>
        <w:t xml:space="preserve">FBOVESPA e </w:t>
      </w:r>
      <w:proofErr w:type="spellStart"/>
      <w:r>
        <w:t>C</w:t>
      </w:r>
      <w:r w:rsidRPr="001313BA">
        <w:t>etip</w:t>
      </w:r>
      <w:proofErr w:type="spellEnd"/>
      <w:r w:rsidRPr="001313BA">
        <w:t xml:space="preserve"> </w:t>
      </w:r>
      <w:r>
        <w:t>UTVM</w:t>
      </w:r>
    </w:p>
    <w:p w:rsidR="00594524" w:rsidRPr="00594524" w:rsidRDefault="00594524" w:rsidP="00FC730A">
      <w:pPr>
        <w:jc w:val="center"/>
        <w:rPr>
          <w:rFonts w:cs="Arial"/>
          <w:szCs w:val="24"/>
        </w:rPr>
      </w:pPr>
    </w:p>
    <w:sectPr w:rsidR="00594524" w:rsidRPr="00594524" w:rsidSect="002078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134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D1" w:rsidRDefault="003636D1" w:rsidP="009D5365">
      <w:r>
        <w:separator/>
      </w:r>
    </w:p>
  </w:endnote>
  <w:endnote w:type="continuationSeparator" w:id="0">
    <w:p w:rsidR="003636D1" w:rsidRDefault="003636D1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6D9D04" wp14:editId="493FF623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1306B5" wp14:editId="3BAA2ACF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D1" w:rsidRDefault="003636D1" w:rsidP="009D5365">
      <w:r>
        <w:separator/>
      </w:r>
    </w:p>
  </w:footnote>
  <w:footnote w:type="continuationSeparator" w:id="0">
    <w:p w:rsidR="003636D1" w:rsidRDefault="003636D1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992134" w:rsidRPr="000000B9" w:rsidTr="00841727">
      <w:trPr>
        <w:trHeight w:val="2342"/>
      </w:trPr>
      <w:tc>
        <w:tcPr>
          <w:tcW w:w="1891" w:type="dxa"/>
          <w:vAlign w:val="bottom"/>
        </w:tcPr>
        <w:p w:rsidR="00992134" w:rsidRPr="000000B9" w:rsidRDefault="00992134" w:rsidP="00841727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:rsidR="00992134" w:rsidRPr="000000B9" w:rsidRDefault="003411CD" w:rsidP="00C514E4">
          <w:pPr>
            <w:pStyle w:val="Cabealho"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28A10D" wp14:editId="0B381846">
                    <wp:simplePos x="0" y="0"/>
                    <wp:positionH relativeFrom="page">
                      <wp:posOffset>-123190</wp:posOffset>
                    </wp:positionH>
                    <wp:positionV relativeFrom="page">
                      <wp:posOffset>1167765</wp:posOffset>
                    </wp:positionV>
                    <wp:extent cx="1447165" cy="507365"/>
                    <wp:effectExtent l="0" t="0" r="635" b="6985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16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2BC" w:rsidRDefault="003636D1">
                                <w:sdt>
                                  <w:sdtPr>
                                    <w:rPr>
                                      <w:rStyle w:val="CabealhoChar"/>
                                    </w:rPr>
                                    <w:alias w:val="Título"/>
                                    <w:id w:val="307907582"/>
                                    <w:placeholder>
                                      <w:docPart w:val="5CB4DE892DEB43DC972EA00896CFDB1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abealhoChar"/>
                                    </w:rPr>
                                  </w:sdtEndPr>
                                  <w:sdtContent>
                                    <w:r w:rsidR="00594524">
                                      <w:rPr>
                                        <w:rStyle w:val="CabealhoChar"/>
                                      </w:rPr>
                                      <w:t>000/2018-DO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8A1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-9.7pt;margin-top:91.95pt;width:113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" filled="f" stroked="f">
                    <v:textbox inset="0,0,0,0">
                      <w:txbxContent>
                        <w:p w:rsidR="000B12BC" w:rsidRDefault="003636D1"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307907582"/>
                              <w:placeholder>
                                <w:docPart w:val="5CB4DE892DEB43DC972EA00896CFDB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CabealhoChar"/>
                              </w:rPr>
                            </w:sdtEndPr>
                            <w:sdtContent>
                              <w:r w:rsidR="00594524">
                                <w:rPr>
                                  <w:rStyle w:val="CabealhoChar"/>
                                </w:rPr>
                                <w:t>000/2018-DO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87" w:type="dxa"/>
          <w:vAlign w:val="center"/>
        </w:tcPr>
        <w:p w:rsidR="00992134" w:rsidRPr="000000B9" w:rsidRDefault="00992134" w:rsidP="00C514E4">
          <w:pPr>
            <w:pStyle w:val="Cabealho"/>
            <w:spacing w:line="240" w:lineRule="auto"/>
            <w:jc w:val="center"/>
          </w:pPr>
        </w:p>
      </w:tc>
    </w:tr>
  </w:tbl>
  <w:p w:rsidR="00992134" w:rsidRPr="007F63DF" w:rsidRDefault="000B12BC" w:rsidP="00DF5ED5">
    <w:pPr>
      <w:pStyle w:val="Cabealho"/>
      <w:ind w:left="-11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ECB7CE" wp14:editId="3C1483AA">
          <wp:simplePos x="0" y="0"/>
          <wp:positionH relativeFrom="column">
            <wp:posOffset>-1081405</wp:posOffset>
          </wp:positionH>
          <wp:positionV relativeFrom="paragraph">
            <wp:posOffset>-198120</wp:posOffset>
          </wp:positionV>
          <wp:extent cx="7556400" cy="1512000"/>
          <wp:effectExtent l="0" t="0" r="6985" b="0"/>
          <wp:wrapNone/>
          <wp:docPr id="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E6" w:rsidRDefault="009100E6">
    <w:pPr>
      <w:pStyle w:val="Cabealho"/>
    </w:pPr>
  </w:p>
  <w:p w:rsidR="00992134" w:rsidRDefault="009100E6" w:rsidP="007F63DF">
    <w:pPr>
      <w:pStyle w:val="Cabealho"/>
    </w:pPr>
    <w:r>
      <w:tab/>
    </w:r>
  </w:p>
  <w:p w:rsidR="009100E6" w:rsidRDefault="009100E6" w:rsidP="007F63DF">
    <w:pPr>
      <w:pStyle w:val="Cabealho"/>
    </w:pPr>
  </w:p>
  <w:p w:rsidR="009100E6" w:rsidRPr="007F63DF" w:rsidRDefault="009100E6" w:rsidP="007F63DF">
    <w:pPr>
      <w:pStyle w:val="Cabealho"/>
    </w:pPr>
    <w:r>
      <w:tab/>
    </w:r>
    <w:r>
      <w:tab/>
    </w:r>
    <w:r>
      <w:tab/>
      <w:t xml:space="preserve">      </w:t>
    </w:r>
    <w:r w:rsidRPr="009100E6">
      <w:rPr>
        <w:sz w:val="22"/>
      </w:rPr>
      <w:t>(Inserir logo do participante)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F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DD0323D"/>
    <w:multiLevelType w:val="hybridMultilevel"/>
    <w:tmpl w:val="28409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EC"/>
    <w:multiLevelType w:val="multilevel"/>
    <w:tmpl w:val="E674AF1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0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AEA6963"/>
    <w:multiLevelType w:val="hybridMultilevel"/>
    <w:tmpl w:val="E3782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2A3"/>
    <w:multiLevelType w:val="hybridMultilevel"/>
    <w:tmpl w:val="5EE0116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C1261"/>
    <w:multiLevelType w:val="hybridMultilevel"/>
    <w:tmpl w:val="D1D218C8"/>
    <w:lvl w:ilvl="0" w:tplc="35460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C6F"/>
    <w:multiLevelType w:val="multilevel"/>
    <w:tmpl w:val="8188E30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4C047CA4"/>
    <w:multiLevelType w:val="multilevel"/>
    <w:tmpl w:val="ACD28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CA4"/>
    <w:multiLevelType w:val="multilevel"/>
    <w:tmpl w:val="33E07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D2A"/>
    <w:multiLevelType w:val="hybridMultilevel"/>
    <w:tmpl w:val="4A1EF81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96F8B"/>
    <w:multiLevelType w:val="hybridMultilevel"/>
    <w:tmpl w:val="E0F80DBA"/>
    <w:lvl w:ilvl="0" w:tplc="CC8EF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76B"/>
    <w:multiLevelType w:val="hybridMultilevel"/>
    <w:tmpl w:val="22F2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0B"/>
    <w:multiLevelType w:val="hybridMultilevel"/>
    <w:tmpl w:val="0E844AE4"/>
    <w:lvl w:ilvl="0" w:tplc="6DA25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"/>
        <w:lvlJc w:val="left"/>
        <w:pPr>
          <w:ind w:left="425" w:hanging="425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0" w:hanging="425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5" w:hanging="425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00" w:hanging="42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25" w:hanging="425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0" w:hanging="425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75" w:hanging="425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0" w:hanging="425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825" w:hanging="425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9"/>
    <w:rsid w:val="000000B9"/>
    <w:rsid w:val="000074A4"/>
    <w:rsid w:val="0001079B"/>
    <w:rsid w:val="0002006F"/>
    <w:rsid w:val="000238CB"/>
    <w:rsid w:val="00030AC4"/>
    <w:rsid w:val="0004265C"/>
    <w:rsid w:val="00050A00"/>
    <w:rsid w:val="00052314"/>
    <w:rsid w:val="00063EC3"/>
    <w:rsid w:val="00082348"/>
    <w:rsid w:val="00086E66"/>
    <w:rsid w:val="00093B92"/>
    <w:rsid w:val="000A151C"/>
    <w:rsid w:val="000B12BC"/>
    <w:rsid w:val="000B2F97"/>
    <w:rsid w:val="000B35E0"/>
    <w:rsid w:val="000C3662"/>
    <w:rsid w:val="000C3D97"/>
    <w:rsid w:val="000D7558"/>
    <w:rsid w:val="000F68C6"/>
    <w:rsid w:val="0010613D"/>
    <w:rsid w:val="00115E29"/>
    <w:rsid w:val="00116EE0"/>
    <w:rsid w:val="0013463A"/>
    <w:rsid w:val="00146DC3"/>
    <w:rsid w:val="00147153"/>
    <w:rsid w:val="001751C6"/>
    <w:rsid w:val="0019760B"/>
    <w:rsid w:val="001A3D36"/>
    <w:rsid w:val="001B72EB"/>
    <w:rsid w:val="001D082C"/>
    <w:rsid w:val="001D20AC"/>
    <w:rsid w:val="001D2D55"/>
    <w:rsid w:val="001E5A58"/>
    <w:rsid w:val="001F04F5"/>
    <w:rsid w:val="001F2E64"/>
    <w:rsid w:val="001F4168"/>
    <w:rsid w:val="00207881"/>
    <w:rsid w:val="00216222"/>
    <w:rsid w:val="00234BE0"/>
    <w:rsid w:val="00264A79"/>
    <w:rsid w:val="00270274"/>
    <w:rsid w:val="00290B4E"/>
    <w:rsid w:val="00292BFF"/>
    <w:rsid w:val="0029602F"/>
    <w:rsid w:val="002C2F74"/>
    <w:rsid w:val="002C5F2D"/>
    <w:rsid w:val="002F41B9"/>
    <w:rsid w:val="002F491C"/>
    <w:rsid w:val="003014E5"/>
    <w:rsid w:val="003058F0"/>
    <w:rsid w:val="00305B2B"/>
    <w:rsid w:val="00310F48"/>
    <w:rsid w:val="00334651"/>
    <w:rsid w:val="00335742"/>
    <w:rsid w:val="003411CD"/>
    <w:rsid w:val="0034177F"/>
    <w:rsid w:val="00346E90"/>
    <w:rsid w:val="0036123E"/>
    <w:rsid w:val="003636D1"/>
    <w:rsid w:val="00371023"/>
    <w:rsid w:val="003724DB"/>
    <w:rsid w:val="00385B2B"/>
    <w:rsid w:val="00390141"/>
    <w:rsid w:val="00396A26"/>
    <w:rsid w:val="003B4FE3"/>
    <w:rsid w:val="003B618E"/>
    <w:rsid w:val="003C1C41"/>
    <w:rsid w:val="003C1FD9"/>
    <w:rsid w:val="003C7278"/>
    <w:rsid w:val="003E1CDC"/>
    <w:rsid w:val="00402C09"/>
    <w:rsid w:val="00404A9A"/>
    <w:rsid w:val="00407114"/>
    <w:rsid w:val="0041571B"/>
    <w:rsid w:val="00420E44"/>
    <w:rsid w:val="00421EAE"/>
    <w:rsid w:val="00427FB8"/>
    <w:rsid w:val="00432716"/>
    <w:rsid w:val="00432878"/>
    <w:rsid w:val="004368FE"/>
    <w:rsid w:val="004419FA"/>
    <w:rsid w:val="00450274"/>
    <w:rsid w:val="00450BBC"/>
    <w:rsid w:val="00451604"/>
    <w:rsid w:val="004574D7"/>
    <w:rsid w:val="00462410"/>
    <w:rsid w:val="004A51BA"/>
    <w:rsid w:val="004C464E"/>
    <w:rsid w:val="004C584B"/>
    <w:rsid w:val="004E5535"/>
    <w:rsid w:val="004F082E"/>
    <w:rsid w:val="005113B6"/>
    <w:rsid w:val="00526870"/>
    <w:rsid w:val="00542B10"/>
    <w:rsid w:val="00542DB0"/>
    <w:rsid w:val="00567229"/>
    <w:rsid w:val="0058028D"/>
    <w:rsid w:val="005903BD"/>
    <w:rsid w:val="00594524"/>
    <w:rsid w:val="005A18CE"/>
    <w:rsid w:val="005A55C7"/>
    <w:rsid w:val="005C3D3A"/>
    <w:rsid w:val="005D4CBE"/>
    <w:rsid w:val="005F001C"/>
    <w:rsid w:val="005F2D98"/>
    <w:rsid w:val="00604CBD"/>
    <w:rsid w:val="00611313"/>
    <w:rsid w:val="00615CDF"/>
    <w:rsid w:val="00637B8D"/>
    <w:rsid w:val="00640C36"/>
    <w:rsid w:val="00641A35"/>
    <w:rsid w:val="00642B1C"/>
    <w:rsid w:val="00662AD9"/>
    <w:rsid w:val="0067092F"/>
    <w:rsid w:val="0069420E"/>
    <w:rsid w:val="006C1F7B"/>
    <w:rsid w:val="006F5377"/>
    <w:rsid w:val="00706BFB"/>
    <w:rsid w:val="00707250"/>
    <w:rsid w:val="0071280B"/>
    <w:rsid w:val="00715542"/>
    <w:rsid w:val="00725576"/>
    <w:rsid w:val="0072714C"/>
    <w:rsid w:val="00735ED7"/>
    <w:rsid w:val="00737360"/>
    <w:rsid w:val="00745C57"/>
    <w:rsid w:val="00754EC6"/>
    <w:rsid w:val="00761E96"/>
    <w:rsid w:val="007645AC"/>
    <w:rsid w:val="00765C2A"/>
    <w:rsid w:val="0078331F"/>
    <w:rsid w:val="0079693C"/>
    <w:rsid w:val="007B563E"/>
    <w:rsid w:val="007F5B98"/>
    <w:rsid w:val="007F63DF"/>
    <w:rsid w:val="007F6A50"/>
    <w:rsid w:val="00801CBC"/>
    <w:rsid w:val="008177FF"/>
    <w:rsid w:val="00833519"/>
    <w:rsid w:val="00841727"/>
    <w:rsid w:val="008455A8"/>
    <w:rsid w:val="00863F3F"/>
    <w:rsid w:val="0086663C"/>
    <w:rsid w:val="00870791"/>
    <w:rsid w:val="0087294C"/>
    <w:rsid w:val="008800B6"/>
    <w:rsid w:val="00886384"/>
    <w:rsid w:val="008A4236"/>
    <w:rsid w:val="008C5DEC"/>
    <w:rsid w:val="008D123C"/>
    <w:rsid w:val="008D5749"/>
    <w:rsid w:val="008E242D"/>
    <w:rsid w:val="008F36B0"/>
    <w:rsid w:val="008F4A10"/>
    <w:rsid w:val="008F4FCA"/>
    <w:rsid w:val="00907EAD"/>
    <w:rsid w:val="009100E6"/>
    <w:rsid w:val="00914FB1"/>
    <w:rsid w:val="00920503"/>
    <w:rsid w:val="00927A54"/>
    <w:rsid w:val="00935A73"/>
    <w:rsid w:val="00935EF3"/>
    <w:rsid w:val="009444D6"/>
    <w:rsid w:val="00947BFF"/>
    <w:rsid w:val="00947C41"/>
    <w:rsid w:val="00955812"/>
    <w:rsid w:val="009629A3"/>
    <w:rsid w:val="00972F82"/>
    <w:rsid w:val="00976419"/>
    <w:rsid w:val="0098137C"/>
    <w:rsid w:val="00992134"/>
    <w:rsid w:val="00992C1C"/>
    <w:rsid w:val="009A18A3"/>
    <w:rsid w:val="009A36AA"/>
    <w:rsid w:val="009A483E"/>
    <w:rsid w:val="009B2FEE"/>
    <w:rsid w:val="009B4640"/>
    <w:rsid w:val="009C7369"/>
    <w:rsid w:val="009D27E7"/>
    <w:rsid w:val="009D5365"/>
    <w:rsid w:val="009E3E7F"/>
    <w:rsid w:val="009F3235"/>
    <w:rsid w:val="00A05EE8"/>
    <w:rsid w:val="00A1100E"/>
    <w:rsid w:val="00A11A91"/>
    <w:rsid w:val="00A45AEB"/>
    <w:rsid w:val="00A60CB8"/>
    <w:rsid w:val="00A746C8"/>
    <w:rsid w:val="00AA190E"/>
    <w:rsid w:val="00AA2343"/>
    <w:rsid w:val="00AA452D"/>
    <w:rsid w:val="00AA7C5E"/>
    <w:rsid w:val="00AB00D8"/>
    <w:rsid w:val="00AB71CE"/>
    <w:rsid w:val="00AC1186"/>
    <w:rsid w:val="00AC24ED"/>
    <w:rsid w:val="00AC3810"/>
    <w:rsid w:val="00AC7EE9"/>
    <w:rsid w:val="00AD4756"/>
    <w:rsid w:val="00AF5EA5"/>
    <w:rsid w:val="00B026C3"/>
    <w:rsid w:val="00B2651A"/>
    <w:rsid w:val="00B26E56"/>
    <w:rsid w:val="00B43E1D"/>
    <w:rsid w:val="00B44AAD"/>
    <w:rsid w:val="00B50611"/>
    <w:rsid w:val="00B5331A"/>
    <w:rsid w:val="00B63C3D"/>
    <w:rsid w:val="00B741A0"/>
    <w:rsid w:val="00B9153E"/>
    <w:rsid w:val="00B97350"/>
    <w:rsid w:val="00BA32D7"/>
    <w:rsid w:val="00BC7B17"/>
    <w:rsid w:val="00BD157F"/>
    <w:rsid w:val="00BE09CD"/>
    <w:rsid w:val="00C124A2"/>
    <w:rsid w:val="00C14A38"/>
    <w:rsid w:val="00C32D91"/>
    <w:rsid w:val="00C40DDF"/>
    <w:rsid w:val="00C465DE"/>
    <w:rsid w:val="00C514E4"/>
    <w:rsid w:val="00C7496D"/>
    <w:rsid w:val="00C83CED"/>
    <w:rsid w:val="00C96288"/>
    <w:rsid w:val="00C9670F"/>
    <w:rsid w:val="00CA7D74"/>
    <w:rsid w:val="00CB032D"/>
    <w:rsid w:val="00CC567E"/>
    <w:rsid w:val="00CC5FE5"/>
    <w:rsid w:val="00CD055B"/>
    <w:rsid w:val="00CD6ABC"/>
    <w:rsid w:val="00CF3D46"/>
    <w:rsid w:val="00CF708E"/>
    <w:rsid w:val="00D1355E"/>
    <w:rsid w:val="00D14200"/>
    <w:rsid w:val="00D235AE"/>
    <w:rsid w:val="00D37DFC"/>
    <w:rsid w:val="00D438A2"/>
    <w:rsid w:val="00D717AA"/>
    <w:rsid w:val="00D82589"/>
    <w:rsid w:val="00D8261F"/>
    <w:rsid w:val="00DA3176"/>
    <w:rsid w:val="00DC2B3F"/>
    <w:rsid w:val="00DD6E7B"/>
    <w:rsid w:val="00DE2C47"/>
    <w:rsid w:val="00DF0411"/>
    <w:rsid w:val="00DF1F6F"/>
    <w:rsid w:val="00DF3352"/>
    <w:rsid w:val="00DF5ED5"/>
    <w:rsid w:val="00DF74D1"/>
    <w:rsid w:val="00E220EF"/>
    <w:rsid w:val="00E26304"/>
    <w:rsid w:val="00E33021"/>
    <w:rsid w:val="00E51D23"/>
    <w:rsid w:val="00E66F70"/>
    <w:rsid w:val="00E828CC"/>
    <w:rsid w:val="00E82CB0"/>
    <w:rsid w:val="00E82D19"/>
    <w:rsid w:val="00E87A6B"/>
    <w:rsid w:val="00EA418B"/>
    <w:rsid w:val="00ED598E"/>
    <w:rsid w:val="00EF740F"/>
    <w:rsid w:val="00F00770"/>
    <w:rsid w:val="00F21462"/>
    <w:rsid w:val="00F25235"/>
    <w:rsid w:val="00F258E7"/>
    <w:rsid w:val="00F479AF"/>
    <w:rsid w:val="00F5777E"/>
    <w:rsid w:val="00F8653E"/>
    <w:rsid w:val="00F94177"/>
    <w:rsid w:val="00F94A29"/>
    <w:rsid w:val="00FA377B"/>
    <w:rsid w:val="00FA5379"/>
    <w:rsid w:val="00FB4F79"/>
    <w:rsid w:val="00FC59D9"/>
    <w:rsid w:val="00FC730A"/>
    <w:rsid w:val="00FD0A68"/>
    <w:rsid w:val="00FD5E98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B06A1"/>
  <w15:docId w15:val="{59D1F67C-BE5C-494A-B002-4A8FC8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1"/>
      </w:numPr>
      <w:ind w:left="714"/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B0E6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13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0B0E6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-Anexo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4DE892DEB43DC972EA00896CF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99C9-8E2D-4384-A8A3-CB6CB892D4F5}"/>
      </w:docPartPr>
      <w:docPartBody>
        <w:p w:rsidR="00794077" w:rsidRDefault="00B45FF3">
          <w:pPr>
            <w:pStyle w:val="5CB4DE892DEB43DC972EA00896CFDB18"/>
          </w:pPr>
          <w:r w:rsidRPr="009C67B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7"/>
    <w:rsid w:val="001B3214"/>
    <w:rsid w:val="00794077"/>
    <w:rsid w:val="00B45FF3"/>
    <w:rsid w:val="00E73EDC"/>
    <w:rsid w:val="00EB43EE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EDD039A37F47C39613360EEB6198B3">
    <w:name w:val="C4EDD039A37F47C39613360EEB6198B3"/>
  </w:style>
  <w:style w:type="paragraph" w:customStyle="1" w:styleId="EAA187BE551645ABA0883DEFE9E26F58">
    <w:name w:val="EAA187BE551645ABA0883DEFE9E26F58"/>
  </w:style>
  <w:style w:type="paragraph" w:customStyle="1" w:styleId="1348E0776D1D4CF8940D825557BD3E6B">
    <w:name w:val="1348E0776D1D4CF8940D825557BD3E6B"/>
  </w:style>
  <w:style w:type="paragraph" w:customStyle="1" w:styleId="D04BB68B9880443DB8D27BC2C3B6A4D4">
    <w:name w:val="D04BB68B9880443DB8D27BC2C3B6A4D4"/>
  </w:style>
  <w:style w:type="paragraph" w:customStyle="1" w:styleId="93DFBCBA2E5C48A2A6D7BD2C642A4C18">
    <w:name w:val="93DFBCBA2E5C48A2A6D7BD2C642A4C18"/>
  </w:style>
  <w:style w:type="paragraph" w:customStyle="1" w:styleId="D9CE38AD60B04164A95AAA5E2C615431">
    <w:name w:val="D9CE38AD60B04164A95AAA5E2C615431"/>
  </w:style>
  <w:style w:type="paragraph" w:customStyle="1" w:styleId="4C56CEE14AFB462CB591E241C0F24725">
    <w:name w:val="4C56CEE14AFB462CB591E241C0F24725"/>
  </w:style>
  <w:style w:type="paragraph" w:customStyle="1" w:styleId="5CB4DE892DEB43DC972EA00896CFDB18">
    <w:name w:val="5CB4DE892DEB43DC972EA00896CFDB18"/>
  </w:style>
  <w:style w:type="paragraph" w:customStyle="1" w:styleId="30CA6FC202514BCBA3AAC83C6257FE42">
    <w:name w:val="30CA6FC202514BCBA3AAC83C6257FE42"/>
    <w:rsid w:val="00F17801"/>
  </w:style>
  <w:style w:type="paragraph" w:customStyle="1" w:styleId="33B680DCBBD145BEB40DB1F763318C8C">
    <w:name w:val="33B680DCBBD145BEB40DB1F763318C8C"/>
    <w:rsid w:val="00F1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9D98E-B09B-42F5-BC4F-84A1B70A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Template-OCs-Anexos (8).dotx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000/2018-DO</vt:lpstr>
    </vt:vector>
  </TitlesOfParts>
  <Company>BM&amp;FBOVESPA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000/2018-DO</dc:title>
  <dc:subject>Atendimento às solicitações de carta de circularização para fins de auditoria</dc:subject>
  <dc:creator>Glauce Rocha de Oliveira</dc:creator>
  <cp:keywords/>
  <dc:description/>
  <cp:lastModifiedBy>Carla Bonfim De Aquino</cp:lastModifiedBy>
  <cp:revision>5</cp:revision>
  <cp:lastPrinted>2016-02-24T19:28:00Z</cp:lastPrinted>
  <dcterms:created xsi:type="dcterms:W3CDTF">2018-08-29T14:29:00Z</dcterms:created>
  <dcterms:modified xsi:type="dcterms:W3CDTF">2018-09-24T21:33:00Z</dcterms:modified>
  <cp:category>OFÍCIO CIRCULAR</cp:category>
</cp:coreProperties>
</file>